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2A" w:rsidRPr="00C74243" w:rsidRDefault="002C5E2A" w:rsidP="00C742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Hurdles to infusion</w:t>
      </w:r>
    </w:p>
    <w:p w:rsidR="002C5E2A" w:rsidRDefault="002C5E2A" w:rsidP="00C74243">
      <w:pPr>
        <w:pStyle w:val="ListParagraph"/>
        <w:numPr>
          <w:ilvl w:val="1"/>
          <w:numId w:val="2"/>
        </w:numPr>
      </w:pPr>
      <w:r>
        <w:t>Finding material that is appropriate for students’ skill level</w:t>
      </w:r>
    </w:p>
    <w:p w:rsidR="002C5E2A" w:rsidRDefault="002C5E2A" w:rsidP="00C74243">
      <w:pPr>
        <w:pStyle w:val="ListParagraph"/>
        <w:numPr>
          <w:ilvl w:val="1"/>
          <w:numId w:val="2"/>
        </w:numPr>
      </w:pPr>
      <w:r>
        <w:t>Funding, funding, funding</w:t>
      </w:r>
    </w:p>
    <w:p w:rsidR="002C5E2A" w:rsidRDefault="002C5E2A" w:rsidP="00C74243">
      <w:pPr>
        <w:pStyle w:val="ListParagraph"/>
        <w:numPr>
          <w:ilvl w:val="1"/>
          <w:numId w:val="2"/>
        </w:numPr>
      </w:pPr>
      <w:r>
        <w:t>Teachers that are “stuck in their ways”; aversion to changing curriculum</w:t>
      </w:r>
    </w:p>
    <w:p w:rsidR="002C5E2A" w:rsidRPr="00C74243" w:rsidRDefault="002C5E2A" w:rsidP="00C74243">
      <w:pPr>
        <w:pStyle w:val="ListParagraph"/>
        <w:numPr>
          <w:ilvl w:val="0"/>
          <w:numId w:val="2"/>
        </w:numPr>
        <w:rPr>
          <w:b/>
        </w:rPr>
      </w:pPr>
      <w:r w:rsidRPr="00C74243">
        <w:rPr>
          <w:b/>
        </w:rPr>
        <w:t>CHIP</w:t>
      </w:r>
      <w:r>
        <w:rPr>
          <w:b/>
        </w:rPr>
        <w:t xml:space="preserve"> Strategy</w:t>
      </w:r>
    </w:p>
    <w:p w:rsidR="002C5E2A" w:rsidRDefault="002C5E2A" w:rsidP="00C74243">
      <w:pPr>
        <w:pStyle w:val="ListParagraph"/>
        <w:numPr>
          <w:ilvl w:val="1"/>
          <w:numId w:val="2"/>
        </w:numPr>
      </w:pPr>
      <w:r>
        <w:t>Current events</w:t>
      </w:r>
    </w:p>
    <w:p w:rsidR="002C5E2A" w:rsidRDefault="002C5E2A" w:rsidP="00C74243">
      <w:pPr>
        <w:pStyle w:val="ListParagraph"/>
        <w:numPr>
          <w:ilvl w:val="2"/>
          <w:numId w:val="2"/>
        </w:numPr>
      </w:pPr>
      <w:r>
        <w:t>Use current events to spark discussion about cultural differences, history, demographics, etc.</w:t>
      </w:r>
    </w:p>
    <w:p w:rsidR="002C5E2A" w:rsidRDefault="002C5E2A" w:rsidP="00C74243">
      <w:pPr>
        <w:pStyle w:val="ListParagraph"/>
        <w:numPr>
          <w:ilvl w:val="2"/>
          <w:numId w:val="2"/>
        </w:numPr>
      </w:pPr>
      <w:r>
        <w:t>Target the human element in order to get attention and interest</w:t>
      </w:r>
    </w:p>
    <w:p w:rsidR="002C5E2A" w:rsidRDefault="002C5E2A" w:rsidP="00C74243">
      <w:pPr>
        <w:pStyle w:val="ListParagraph"/>
        <w:numPr>
          <w:ilvl w:val="1"/>
          <w:numId w:val="2"/>
        </w:numPr>
      </w:pPr>
      <w:r>
        <w:t xml:space="preserve"> Humor</w:t>
      </w:r>
    </w:p>
    <w:p w:rsidR="002C5E2A" w:rsidRDefault="002C5E2A" w:rsidP="00C74243">
      <w:pPr>
        <w:pStyle w:val="ListParagraph"/>
        <w:numPr>
          <w:ilvl w:val="2"/>
          <w:numId w:val="2"/>
        </w:numPr>
      </w:pPr>
      <w:r>
        <w:t>If you don’t make it fun, they won’t want to learn</w:t>
      </w:r>
    </w:p>
    <w:p w:rsidR="002C5E2A" w:rsidRDefault="002C5E2A" w:rsidP="00C74243">
      <w:pPr>
        <w:pStyle w:val="ListParagraph"/>
        <w:numPr>
          <w:ilvl w:val="2"/>
          <w:numId w:val="2"/>
        </w:numPr>
      </w:pPr>
      <w:r>
        <w:t xml:space="preserve">Use pop-culture/ media to </w:t>
      </w:r>
    </w:p>
    <w:p w:rsidR="002C5E2A" w:rsidRDefault="002C5E2A" w:rsidP="00C74243">
      <w:pPr>
        <w:pStyle w:val="ListParagraph"/>
        <w:numPr>
          <w:ilvl w:val="1"/>
          <w:numId w:val="2"/>
        </w:numPr>
      </w:pPr>
      <w:r>
        <w:t>Involvement</w:t>
      </w:r>
    </w:p>
    <w:p w:rsidR="002C5E2A" w:rsidRDefault="002C5E2A" w:rsidP="00C74243">
      <w:pPr>
        <w:pStyle w:val="ListParagraph"/>
        <w:numPr>
          <w:ilvl w:val="2"/>
          <w:numId w:val="2"/>
        </w:numPr>
      </w:pPr>
      <w:r>
        <w:t>Lecturing is the WORST possible option</w:t>
      </w:r>
    </w:p>
    <w:p w:rsidR="002C5E2A" w:rsidRDefault="002C5E2A" w:rsidP="00C74243">
      <w:pPr>
        <w:pStyle w:val="ListParagraph"/>
        <w:numPr>
          <w:ilvl w:val="3"/>
          <w:numId w:val="2"/>
        </w:numPr>
      </w:pPr>
      <w:r>
        <w:t>Ex. Jeopardy, Wheel of Fortune, etc.</w:t>
      </w:r>
    </w:p>
    <w:p w:rsidR="002C5E2A" w:rsidRDefault="002C5E2A" w:rsidP="00C74243">
      <w:pPr>
        <w:pStyle w:val="ListParagraph"/>
        <w:numPr>
          <w:ilvl w:val="3"/>
          <w:numId w:val="2"/>
        </w:numPr>
      </w:pPr>
      <w:r>
        <w:t>Assign countries to develop expertise in</w:t>
      </w:r>
    </w:p>
    <w:p w:rsidR="002C5E2A" w:rsidRDefault="002C5E2A" w:rsidP="00C74243">
      <w:pPr>
        <w:pStyle w:val="ListParagraph"/>
        <w:numPr>
          <w:ilvl w:val="3"/>
          <w:numId w:val="2"/>
        </w:numPr>
      </w:pPr>
      <w:r>
        <w:t>International pot-luck</w:t>
      </w:r>
    </w:p>
    <w:p w:rsidR="002C5E2A" w:rsidRDefault="002C5E2A" w:rsidP="00C74243">
      <w:pPr>
        <w:pStyle w:val="ListParagraph"/>
        <w:numPr>
          <w:ilvl w:val="1"/>
          <w:numId w:val="2"/>
        </w:numPr>
      </w:pPr>
      <w:r>
        <w:t>Participation</w:t>
      </w:r>
    </w:p>
    <w:p w:rsidR="002C5E2A" w:rsidRDefault="002C5E2A" w:rsidP="00C74243">
      <w:pPr>
        <w:pStyle w:val="ListParagraph"/>
        <w:numPr>
          <w:ilvl w:val="2"/>
          <w:numId w:val="2"/>
        </w:numPr>
      </w:pPr>
      <w:r>
        <w:t>Promote hands-on learning, projects</w:t>
      </w:r>
    </w:p>
    <w:p w:rsidR="002C5E2A" w:rsidRDefault="002C5E2A" w:rsidP="00C74243">
      <w:pPr>
        <w:pStyle w:val="ListParagraph"/>
        <w:numPr>
          <w:ilvl w:val="2"/>
          <w:numId w:val="2"/>
        </w:numPr>
      </w:pPr>
      <w:r>
        <w:t>Ex. Develop an international marketing plans to sell products</w:t>
      </w:r>
    </w:p>
    <w:p w:rsidR="002C5E2A" w:rsidRDefault="002C5E2A" w:rsidP="00C74243">
      <w:pPr>
        <w:pStyle w:val="ListParagraph"/>
        <w:numPr>
          <w:ilvl w:val="2"/>
          <w:numId w:val="2"/>
        </w:numPr>
      </w:pPr>
      <w:r>
        <w:t>Utilize reward system to promote participation</w:t>
      </w:r>
    </w:p>
    <w:p w:rsidR="002C5E2A" w:rsidRDefault="002C5E2A" w:rsidP="00E41585">
      <w:pPr>
        <w:pStyle w:val="ListParagraph"/>
        <w:numPr>
          <w:ilvl w:val="2"/>
          <w:numId w:val="2"/>
        </w:numPr>
      </w:pPr>
      <w:r w:rsidRPr="00E41585">
        <w:t>Case Studies</w:t>
      </w:r>
      <w:r>
        <w:t>- Use interesting cases to study IB topics</w:t>
      </w:r>
    </w:p>
    <w:p w:rsidR="002C5E2A" w:rsidRDefault="002C5E2A" w:rsidP="00E41585">
      <w:pPr>
        <w:pStyle w:val="ListParagraph"/>
        <w:numPr>
          <w:ilvl w:val="2"/>
          <w:numId w:val="2"/>
        </w:numPr>
      </w:pPr>
      <w:r>
        <w:t>Be enthusiastic!</w:t>
      </w:r>
    </w:p>
    <w:p w:rsidR="002C5E2A" w:rsidRPr="005B55BC" w:rsidRDefault="002C5E2A" w:rsidP="00E41585">
      <w:pPr>
        <w:pStyle w:val="ListParagraph"/>
        <w:numPr>
          <w:ilvl w:val="0"/>
          <w:numId w:val="2"/>
        </w:numPr>
        <w:rPr>
          <w:b/>
        </w:rPr>
      </w:pPr>
      <w:r w:rsidRPr="005B55BC">
        <w:rPr>
          <w:b/>
        </w:rPr>
        <w:t>Internationalized HR</w:t>
      </w:r>
    </w:p>
    <w:p w:rsidR="002C5E2A" w:rsidRDefault="002C5E2A" w:rsidP="005B55BC">
      <w:pPr>
        <w:pStyle w:val="ListParagraph"/>
        <w:numPr>
          <w:ilvl w:val="1"/>
          <w:numId w:val="2"/>
        </w:numPr>
      </w:pPr>
      <w:r>
        <w:t>Studying different incentive systems and pay scales</w:t>
      </w:r>
    </w:p>
    <w:p w:rsidR="002C5E2A" w:rsidRDefault="002C5E2A" w:rsidP="005B55BC">
      <w:pPr>
        <w:pStyle w:val="ListParagraph"/>
        <w:numPr>
          <w:ilvl w:val="1"/>
          <w:numId w:val="2"/>
        </w:numPr>
      </w:pPr>
      <w:r>
        <w:t>Understanding cultural norms in workplace policies</w:t>
      </w:r>
    </w:p>
    <w:p w:rsidR="002C5E2A" w:rsidRDefault="002C5E2A" w:rsidP="004B14E2">
      <w:pPr>
        <w:pStyle w:val="ListParagraph"/>
        <w:numPr>
          <w:ilvl w:val="1"/>
          <w:numId w:val="2"/>
        </w:numPr>
      </w:pPr>
      <w:r>
        <w:t>Studying different international wage differences</w:t>
      </w:r>
    </w:p>
    <w:p w:rsidR="002C5E2A" w:rsidRPr="005B55BC" w:rsidRDefault="002C5E2A" w:rsidP="005B55BC">
      <w:pPr>
        <w:pStyle w:val="ListParagraph"/>
        <w:numPr>
          <w:ilvl w:val="0"/>
          <w:numId w:val="2"/>
        </w:numPr>
        <w:rPr>
          <w:b/>
        </w:rPr>
      </w:pPr>
      <w:r w:rsidRPr="005B55BC">
        <w:rPr>
          <w:b/>
        </w:rPr>
        <w:t>How do you appease the Universities/ begin to infuse international components?</w:t>
      </w:r>
    </w:p>
    <w:p w:rsidR="002C5E2A" w:rsidRDefault="002C5E2A" w:rsidP="005B55BC">
      <w:pPr>
        <w:pStyle w:val="ListParagraph"/>
        <w:numPr>
          <w:ilvl w:val="1"/>
          <w:numId w:val="2"/>
        </w:numPr>
      </w:pPr>
      <w:r>
        <w:t>Not a good marriage between textbooks and innovation</w:t>
      </w:r>
    </w:p>
    <w:p w:rsidR="002C5E2A" w:rsidRDefault="002C5E2A" w:rsidP="005B55BC">
      <w:pPr>
        <w:pStyle w:val="ListParagraph"/>
        <w:numPr>
          <w:ilvl w:val="1"/>
          <w:numId w:val="2"/>
        </w:numPr>
      </w:pPr>
      <w:r>
        <w:t>Provide engaging activities that supplement the textbook instead</w:t>
      </w:r>
    </w:p>
    <w:p w:rsidR="002C5E2A" w:rsidRDefault="002C5E2A" w:rsidP="004B14E2">
      <w:pPr>
        <w:pStyle w:val="ListParagraph"/>
        <w:numPr>
          <w:ilvl w:val="1"/>
          <w:numId w:val="2"/>
        </w:numPr>
      </w:pPr>
      <w:r>
        <w:t>Planning teams (virtual or in-person) to collaborate with others</w:t>
      </w:r>
    </w:p>
    <w:p w:rsidR="002C5E2A" w:rsidRPr="005B55BC" w:rsidRDefault="002C5E2A" w:rsidP="005B55BC">
      <w:pPr>
        <w:pStyle w:val="ListParagraph"/>
        <w:numPr>
          <w:ilvl w:val="0"/>
          <w:numId w:val="2"/>
        </w:numPr>
        <w:rPr>
          <w:b/>
        </w:rPr>
      </w:pPr>
      <w:r w:rsidRPr="005B55BC">
        <w:rPr>
          <w:b/>
        </w:rPr>
        <w:t>How difficult is it to contact students/instructors in other countries?</w:t>
      </w:r>
    </w:p>
    <w:p w:rsidR="002C5E2A" w:rsidRDefault="002C5E2A" w:rsidP="005B55BC">
      <w:pPr>
        <w:pStyle w:val="ListParagraph"/>
        <w:numPr>
          <w:ilvl w:val="1"/>
          <w:numId w:val="2"/>
        </w:numPr>
      </w:pPr>
      <w:r>
        <w:t>Set up a Wiki to collaborate with other schools</w:t>
      </w:r>
    </w:p>
    <w:p w:rsidR="002C5E2A" w:rsidRDefault="002C5E2A" w:rsidP="005B55BC">
      <w:pPr>
        <w:pStyle w:val="ListParagraph"/>
        <w:numPr>
          <w:ilvl w:val="1"/>
          <w:numId w:val="2"/>
        </w:numPr>
      </w:pPr>
      <w:r>
        <w:t>Setup a video conference with schools in other countries</w:t>
      </w:r>
    </w:p>
    <w:p w:rsidR="002C5E2A" w:rsidRDefault="002C5E2A" w:rsidP="005B55BC">
      <w:pPr>
        <w:pStyle w:val="ListParagraph"/>
        <w:numPr>
          <w:ilvl w:val="2"/>
          <w:numId w:val="2"/>
        </w:numPr>
      </w:pPr>
      <w:r>
        <w:t>Skype- one-on-one  exchanges</w:t>
      </w:r>
    </w:p>
    <w:p w:rsidR="002C5E2A" w:rsidRDefault="002C5E2A" w:rsidP="005B55BC">
      <w:pPr>
        <w:pStyle w:val="ListParagraph"/>
        <w:numPr>
          <w:ilvl w:val="3"/>
          <w:numId w:val="2"/>
        </w:numPr>
      </w:pPr>
      <w:r>
        <w:t>Be aware of student behavior before proceeding</w:t>
      </w:r>
    </w:p>
    <w:p w:rsidR="002C5E2A" w:rsidRPr="004B14E2" w:rsidRDefault="002C5E2A" w:rsidP="004B14E2">
      <w:pPr>
        <w:pStyle w:val="ListParagraph"/>
        <w:numPr>
          <w:ilvl w:val="0"/>
          <w:numId w:val="2"/>
        </w:numPr>
        <w:rPr>
          <w:b/>
        </w:rPr>
      </w:pPr>
      <w:r w:rsidRPr="004B14E2">
        <w:rPr>
          <w:b/>
        </w:rPr>
        <w:t>Big topics</w:t>
      </w:r>
    </w:p>
    <w:p w:rsidR="002C5E2A" w:rsidRDefault="002C5E2A" w:rsidP="004B14E2">
      <w:pPr>
        <w:pStyle w:val="ListParagraph"/>
        <w:numPr>
          <w:ilvl w:val="1"/>
          <w:numId w:val="2"/>
        </w:numPr>
      </w:pPr>
      <w:r>
        <w:t>Ethics</w:t>
      </w:r>
    </w:p>
    <w:p w:rsidR="002C5E2A" w:rsidRDefault="002C5E2A" w:rsidP="004B14E2">
      <w:pPr>
        <w:pStyle w:val="ListParagraph"/>
        <w:numPr>
          <w:ilvl w:val="1"/>
          <w:numId w:val="2"/>
        </w:numPr>
      </w:pPr>
      <w:r>
        <w:t>Religion</w:t>
      </w:r>
    </w:p>
    <w:p w:rsidR="002C5E2A" w:rsidRDefault="002C5E2A" w:rsidP="004B14E2">
      <w:pPr>
        <w:pStyle w:val="ListParagraph"/>
        <w:numPr>
          <w:ilvl w:val="1"/>
          <w:numId w:val="2"/>
        </w:numPr>
      </w:pPr>
      <w:r>
        <w:t>Global resource disparities</w:t>
      </w:r>
    </w:p>
    <w:p w:rsidR="002C5E2A" w:rsidRDefault="002C5E2A" w:rsidP="005B55BC">
      <w:pPr>
        <w:pStyle w:val="ListParagraph"/>
        <w:numPr>
          <w:ilvl w:val="1"/>
          <w:numId w:val="2"/>
        </w:numPr>
      </w:pPr>
      <w:r>
        <w:t>Diseases</w:t>
      </w:r>
    </w:p>
    <w:p w:rsidR="002C5E2A" w:rsidRDefault="002C5E2A" w:rsidP="004B14E2">
      <w:pPr>
        <w:pStyle w:val="ListParagraph"/>
        <w:numPr>
          <w:ilvl w:val="0"/>
          <w:numId w:val="2"/>
        </w:numPr>
      </w:pPr>
      <w:r>
        <w:rPr>
          <w:b/>
        </w:rPr>
        <w:t>Pick the right textbook!</w:t>
      </w:r>
    </w:p>
    <w:p w:rsidR="002C5E2A" w:rsidRDefault="002C5E2A" w:rsidP="004B14E2">
      <w:pPr>
        <w:pStyle w:val="ListParagraph"/>
        <w:numPr>
          <w:ilvl w:val="1"/>
          <w:numId w:val="2"/>
        </w:numPr>
      </w:pPr>
      <w:r w:rsidRPr="004B14E2">
        <w:rPr>
          <w:u w:val="single"/>
        </w:rPr>
        <w:t>International Business</w:t>
      </w:r>
      <w:r>
        <w:t>, Wild, Wild &amp; Han</w:t>
      </w:r>
    </w:p>
    <w:p w:rsidR="002C5E2A" w:rsidRPr="00E41585" w:rsidRDefault="002C5E2A" w:rsidP="004B14E2">
      <w:pPr>
        <w:pStyle w:val="ListParagraph"/>
      </w:pPr>
    </w:p>
    <w:p w:rsidR="002C5E2A" w:rsidRDefault="002C5E2A" w:rsidP="00E41585">
      <w:pPr>
        <w:pStyle w:val="ListParagraph"/>
        <w:numPr>
          <w:ilvl w:val="0"/>
          <w:numId w:val="2"/>
        </w:numPr>
      </w:pPr>
      <w:r>
        <w:rPr>
          <w:b/>
        </w:rPr>
        <w:t>Potential Activities</w:t>
      </w:r>
    </w:p>
    <w:p w:rsidR="002C5E2A" w:rsidRDefault="002C5E2A" w:rsidP="00E41585">
      <w:pPr>
        <w:pStyle w:val="ListParagraph"/>
        <w:numPr>
          <w:ilvl w:val="1"/>
          <w:numId w:val="2"/>
        </w:numPr>
      </w:pPr>
      <w:r>
        <w:t>Scavenger Hunt</w:t>
      </w:r>
    </w:p>
    <w:p w:rsidR="002C5E2A" w:rsidRDefault="002C5E2A" w:rsidP="00E41585">
      <w:pPr>
        <w:pStyle w:val="ListParagraph"/>
        <w:numPr>
          <w:ilvl w:val="2"/>
          <w:numId w:val="2"/>
        </w:numPr>
      </w:pPr>
      <w:r>
        <w:t>Provide information on a secret country, place, etc.</w:t>
      </w:r>
    </w:p>
    <w:p w:rsidR="002C5E2A" w:rsidRDefault="002C5E2A" w:rsidP="00E41585">
      <w:pPr>
        <w:pStyle w:val="ListParagraph"/>
        <w:numPr>
          <w:ilvl w:val="2"/>
          <w:numId w:val="2"/>
        </w:numPr>
      </w:pPr>
      <w:r>
        <w:t>Task students to figure out which country is which</w:t>
      </w:r>
    </w:p>
    <w:p w:rsidR="002C5E2A" w:rsidRDefault="002C5E2A" w:rsidP="00E41585">
      <w:pPr>
        <w:pStyle w:val="ListParagraph"/>
        <w:numPr>
          <w:ilvl w:val="1"/>
          <w:numId w:val="2"/>
        </w:numPr>
      </w:pPr>
      <w:r>
        <w:t>Current events</w:t>
      </w:r>
    </w:p>
    <w:p w:rsidR="002C5E2A" w:rsidRDefault="002C5E2A" w:rsidP="00E41585">
      <w:pPr>
        <w:pStyle w:val="ListParagraph"/>
        <w:numPr>
          <w:ilvl w:val="2"/>
          <w:numId w:val="2"/>
        </w:numPr>
      </w:pPr>
      <w:r>
        <w:t>Assign students to bring in articles for extra credit</w:t>
      </w:r>
    </w:p>
    <w:p w:rsidR="002C5E2A" w:rsidRDefault="002C5E2A" w:rsidP="00E41585">
      <w:pPr>
        <w:pStyle w:val="ListParagraph"/>
        <w:numPr>
          <w:ilvl w:val="2"/>
          <w:numId w:val="2"/>
        </w:numPr>
      </w:pPr>
      <w:r>
        <w:t>Human interests articles can be most interesting</w:t>
      </w:r>
    </w:p>
    <w:p w:rsidR="002C5E2A" w:rsidRDefault="002C5E2A" w:rsidP="00E41585">
      <w:pPr>
        <w:pStyle w:val="ListParagraph"/>
        <w:numPr>
          <w:ilvl w:val="1"/>
          <w:numId w:val="2"/>
        </w:numPr>
      </w:pPr>
      <w:r w:rsidRPr="00E41585">
        <w:rPr>
          <w:u w:val="single"/>
        </w:rPr>
        <w:t>Marketing Blunders</w:t>
      </w:r>
      <w:r>
        <w:t>, Riks, Ohio State</w:t>
      </w:r>
    </w:p>
    <w:p w:rsidR="002C5E2A" w:rsidRDefault="002C5E2A" w:rsidP="00E41585">
      <w:pPr>
        <w:pStyle w:val="ListParagraph"/>
        <w:numPr>
          <w:ilvl w:val="1"/>
          <w:numId w:val="2"/>
        </w:numPr>
      </w:pPr>
      <w:r>
        <w:t>Currency Studies</w:t>
      </w:r>
    </w:p>
    <w:p w:rsidR="002C5E2A" w:rsidRDefault="002C5E2A" w:rsidP="00E41585">
      <w:pPr>
        <w:pStyle w:val="ListParagraph"/>
        <w:numPr>
          <w:ilvl w:val="2"/>
          <w:numId w:val="2"/>
        </w:numPr>
      </w:pPr>
      <w:r>
        <w:t>Learn about different currencies</w:t>
      </w:r>
    </w:p>
    <w:p w:rsidR="002C5E2A" w:rsidRDefault="002C5E2A" w:rsidP="00E41585">
      <w:pPr>
        <w:pStyle w:val="ListParagraph"/>
        <w:numPr>
          <w:ilvl w:val="2"/>
          <w:numId w:val="2"/>
        </w:numPr>
      </w:pPr>
      <w:r>
        <w:t>Compare values</w:t>
      </w:r>
    </w:p>
    <w:p w:rsidR="002C5E2A" w:rsidRDefault="002C5E2A" w:rsidP="00E41585">
      <w:pPr>
        <w:pStyle w:val="ListParagraph"/>
        <w:numPr>
          <w:ilvl w:val="1"/>
          <w:numId w:val="2"/>
        </w:numPr>
      </w:pPr>
      <w:r>
        <w:t>Big Mac Index/ Studying McDonald’s marketing differences</w:t>
      </w:r>
    </w:p>
    <w:p w:rsidR="002C5E2A" w:rsidRDefault="002C5E2A" w:rsidP="005B55BC">
      <w:pPr>
        <w:pStyle w:val="ListParagraph"/>
        <w:numPr>
          <w:ilvl w:val="2"/>
          <w:numId w:val="2"/>
        </w:numPr>
      </w:pPr>
      <w:r>
        <w:t>How specific companies compare in different countries in terms of prices, products, services, etc.</w:t>
      </w:r>
    </w:p>
    <w:p w:rsidR="002C5E2A" w:rsidRDefault="002C5E2A" w:rsidP="005B55BC">
      <w:pPr>
        <w:pStyle w:val="ListParagraph"/>
        <w:numPr>
          <w:ilvl w:val="1"/>
          <w:numId w:val="2"/>
        </w:numPr>
      </w:pPr>
      <w:r>
        <w:t>Discussion of trade theories</w:t>
      </w:r>
    </w:p>
    <w:p w:rsidR="002C5E2A" w:rsidRDefault="002C5E2A" w:rsidP="005B55BC">
      <w:pPr>
        <w:pStyle w:val="ListParagraph"/>
        <w:numPr>
          <w:ilvl w:val="2"/>
          <w:numId w:val="2"/>
        </w:numPr>
      </w:pPr>
      <w:r>
        <w:t>Role-play absolute advantage, comparative advantage, resource allocations, etc.</w:t>
      </w:r>
    </w:p>
    <w:p w:rsidR="002C5E2A" w:rsidRDefault="002C5E2A" w:rsidP="004B14E2">
      <w:pPr>
        <w:pStyle w:val="ListParagraph"/>
        <w:numPr>
          <w:ilvl w:val="1"/>
          <w:numId w:val="2"/>
        </w:numPr>
      </w:pPr>
      <w:r>
        <w:t xml:space="preserve"> “Strip”: the game</w:t>
      </w:r>
    </w:p>
    <w:p w:rsidR="002C5E2A" w:rsidRDefault="002C5E2A" w:rsidP="004B14E2">
      <w:pPr>
        <w:pStyle w:val="ListParagraph"/>
        <w:numPr>
          <w:ilvl w:val="2"/>
          <w:numId w:val="2"/>
        </w:numPr>
      </w:pPr>
      <w:r>
        <w:t>Take off your clothes that aren’t made in the US</w:t>
      </w:r>
    </w:p>
    <w:p w:rsidR="002C5E2A" w:rsidRDefault="002C5E2A" w:rsidP="004B14E2">
      <w:pPr>
        <w:pStyle w:val="ListParagraph"/>
        <w:numPr>
          <w:ilvl w:val="2"/>
          <w:numId w:val="2"/>
        </w:numPr>
      </w:pPr>
      <w:r>
        <w:t>No one actually gets naked, good jumping-off point for discussion on imports/exports, outsourcing, etc.</w:t>
      </w:r>
    </w:p>
    <w:p w:rsidR="002C5E2A" w:rsidRDefault="002C5E2A" w:rsidP="00922911">
      <w:pPr>
        <w:pStyle w:val="ListParagraph"/>
        <w:numPr>
          <w:ilvl w:val="1"/>
          <w:numId w:val="2"/>
        </w:numPr>
      </w:pPr>
      <w:r>
        <w:t>Time Zone Game</w:t>
      </w:r>
    </w:p>
    <w:p w:rsidR="002C5E2A" w:rsidRDefault="002C5E2A" w:rsidP="00922911">
      <w:pPr>
        <w:pStyle w:val="ListParagraph"/>
        <w:numPr>
          <w:ilvl w:val="2"/>
          <w:numId w:val="2"/>
        </w:numPr>
      </w:pPr>
      <w:r>
        <w:t xml:space="preserve">Set up a virtual meeting for several countries in different time zones and provide different conditions for planning the meeting. </w:t>
      </w:r>
    </w:p>
    <w:p w:rsidR="002C5E2A" w:rsidRDefault="002C5E2A" w:rsidP="00922911">
      <w:pPr>
        <w:pStyle w:val="ListParagraph"/>
        <w:numPr>
          <w:ilvl w:val="2"/>
          <w:numId w:val="2"/>
        </w:numPr>
      </w:pPr>
      <w:r>
        <w:t>Good team activity</w:t>
      </w:r>
    </w:p>
    <w:p w:rsidR="002C5E2A" w:rsidRPr="00922911" w:rsidRDefault="002C5E2A" w:rsidP="00922911">
      <w:pPr>
        <w:pStyle w:val="ListParagraph"/>
        <w:numPr>
          <w:ilvl w:val="1"/>
          <w:numId w:val="2"/>
        </w:numPr>
      </w:pPr>
      <w:r w:rsidRPr="00922911">
        <w:t>Field Trips!</w:t>
      </w:r>
    </w:p>
    <w:p w:rsidR="002C5E2A" w:rsidRDefault="002C5E2A" w:rsidP="00922911">
      <w:pPr>
        <w:pStyle w:val="ListParagraph"/>
        <w:numPr>
          <w:ilvl w:val="2"/>
          <w:numId w:val="2"/>
        </w:numPr>
      </w:pPr>
      <w:r>
        <w:t>Religious services/ temples</w:t>
      </w:r>
    </w:p>
    <w:p w:rsidR="002C5E2A" w:rsidRDefault="002C5E2A" w:rsidP="00922911">
      <w:pPr>
        <w:pStyle w:val="ListParagraph"/>
        <w:numPr>
          <w:ilvl w:val="2"/>
          <w:numId w:val="2"/>
        </w:numPr>
      </w:pPr>
      <w:r>
        <w:t>Sample international foods</w:t>
      </w:r>
    </w:p>
    <w:p w:rsidR="002C5E2A" w:rsidRDefault="002C5E2A" w:rsidP="0028106E">
      <w:pPr>
        <w:pStyle w:val="ListParagraph"/>
        <w:numPr>
          <w:ilvl w:val="1"/>
          <w:numId w:val="2"/>
        </w:numPr>
      </w:pPr>
      <w:r>
        <w:t>If you have international students, ask them to speak to local students about their experiences in their home countries.</w:t>
      </w:r>
    </w:p>
    <w:sectPr w:rsidR="002C5E2A" w:rsidSect="004205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2A" w:rsidRDefault="002C5E2A" w:rsidP="00CC4ED1">
      <w:pPr>
        <w:spacing w:after="0" w:line="240" w:lineRule="auto"/>
      </w:pPr>
      <w:r>
        <w:separator/>
      </w:r>
    </w:p>
  </w:endnote>
  <w:endnote w:type="continuationSeparator" w:id="0">
    <w:p w:rsidR="002C5E2A" w:rsidRDefault="002C5E2A" w:rsidP="00CC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2A" w:rsidRDefault="002C5E2A" w:rsidP="00CC4ED1">
      <w:pPr>
        <w:spacing w:after="0" w:line="240" w:lineRule="auto"/>
      </w:pPr>
      <w:r>
        <w:separator/>
      </w:r>
    </w:p>
  </w:footnote>
  <w:footnote w:type="continuationSeparator" w:id="0">
    <w:p w:rsidR="002C5E2A" w:rsidRDefault="002C5E2A" w:rsidP="00CC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2A" w:rsidRPr="00CC4ED1" w:rsidRDefault="002C5E2A">
    <w:pPr>
      <w:pStyle w:val="Header"/>
    </w:pPr>
    <w:r w:rsidRPr="00CC4ED1">
      <w:rPr>
        <w:b/>
      </w:rPr>
      <w:tab/>
      <w:t>IBI Break-Out Sessions: Day 1</w:t>
    </w:r>
    <w:r w:rsidRPr="00CC4ED1">
      <w:rPr>
        <w:b/>
      </w:rPr>
      <w:tab/>
    </w:r>
    <w:r w:rsidRPr="00CC4ED1">
      <w:t>Monday, June 08, 2009</w:t>
    </w:r>
  </w:p>
  <w:p w:rsidR="002C5E2A" w:rsidRPr="001F62D3" w:rsidRDefault="002C5E2A">
    <w:pPr>
      <w:pStyle w:val="Header"/>
    </w:pPr>
    <w:r w:rsidRPr="00CC4ED1">
      <w:rPr>
        <w:b/>
      </w:rPr>
      <w:tab/>
    </w:r>
    <w:r w:rsidRPr="001F62D3">
      <w:t>Gretchen Carroll: Infusing IB into Business Courses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BDA"/>
    <w:multiLevelType w:val="hybridMultilevel"/>
    <w:tmpl w:val="53F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6208"/>
    <w:multiLevelType w:val="hybridMultilevel"/>
    <w:tmpl w:val="1940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43"/>
    <w:rsid w:val="00066DF8"/>
    <w:rsid w:val="00163A65"/>
    <w:rsid w:val="001F62D3"/>
    <w:rsid w:val="0028106E"/>
    <w:rsid w:val="002C5E2A"/>
    <w:rsid w:val="002D2F0A"/>
    <w:rsid w:val="00420530"/>
    <w:rsid w:val="004B14E2"/>
    <w:rsid w:val="005B55BC"/>
    <w:rsid w:val="00841D40"/>
    <w:rsid w:val="00922911"/>
    <w:rsid w:val="00C74243"/>
    <w:rsid w:val="00CA79D6"/>
    <w:rsid w:val="00CC4ED1"/>
    <w:rsid w:val="00D24C51"/>
    <w:rsid w:val="00E4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4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E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E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Ahmad</dc:creator>
  <cp:keywords/>
  <dc:description/>
  <cp:lastModifiedBy>ciber</cp:lastModifiedBy>
  <cp:revision>2</cp:revision>
  <dcterms:created xsi:type="dcterms:W3CDTF">2009-06-09T18:32:00Z</dcterms:created>
  <dcterms:modified xsi:type="dcterms:W3CDTF">2009-06-09T18:32:00Z</dcterms:modified>
</cp:coreProperties>
</file>